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E4" w:rsidRPr="00377EA1" w:rsidRDefault="000025E4" w:rsidP="000025E4">
      <w:pPr>
        <w:rPr>
          <w:sz w:val="18"/>
          <w:szCs w:val="18"/>
        </w:rPr>
      </w:pPr>
      <w:r w:rsidRPr="00377EA1">
        <w:rPr>
          <w:sz w:val="18"/>
          <w:szCs w:val="18"/>
        </w:rPr>
        <w:t>Referat DS</w:t>
      </w:r>
      <w:r>
        <w:rPr>
          <w:sz w:val="18"/>
          <w:szCs w:val="18"/>
        </w:rPr>
        <w:t xml:space="preserve"> 15.05</w:t>
      </w:r>
      <w:r w:rsidRPr="00377EA1">
        <w:rPr>
          <w:sz w:val="18"/>
          <w:szCs w:val="18"/>
        </w:rPr>
        <w:t>.2019</w:t>
      </w:r>
    </w:p>
    <w:p w:rsidR="000025E4" w:rsidRPr="00377EA1" w:rsidRDefault="000025E4" w:rsidP="000025E4">
      <w:pPr>
        <w:rPr>
          <w:sz w:val="18"/>
          <w:szCs w:val="18"/>
        </w:rPr>
      </w:pPr>
    </w:p>
    <w:p w:rsidR="000025E4" w:rsidRPr="007D0990" w:rsidRDefault="000025E4" w:rsidP="000025E4">
      <w:pPr>
        <w:rPr>
          <w:sz w:val="18"/>
          <w:szCs w:val="18"/>
        </w:rPr>
      </w:pPr>
      <w:r w:rsidRPr="00377EA1">
        <w:rPr>
          <w:sz w:val="18"/>
          <w:szCs w:val="18"/>
        </w:rPr>
        <w:t>Tilstede</w:t>
      </w:r>
      <w:r w:rsidRPr="007D0990">
        <w:rPr>
          <w:sz w:val="18"/>
          <w:szCs w:val="18"/>
        </w:rPr>
        <w:t>:</w:t>
      </w:r>
    </w:p>
    <w:p w:rsidR="000025E4" w:rsidRPr="007D0990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Nina Skui Lohk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Foreldre representant og DS leder</w:t>
      </w:r>
    </w:p>
    <w:p w:rsidR="000025E4" w:rsidRPr="007D0990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Ellen Bergsland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Rektor</w:t>
      </w:r>
    </w:p>
    <w:p w:rsidR="000025E4" w:rsidRPr="007D0990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Jonas Edvardsen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Ansatt representant (AKS)</w:t>
      </w:r>
    </w:p>
    <w:p w:rsidR="000025E4" w:rsidRPr="007D0990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Annette Langeland Rørvik    Ansatt representant (skolen)</w:t>
      </w:r>
    </w:p>
    <w:p w:rsidR="003228B6" w:rsidRDefault="003228B6" w:rsidP="000025E4">
      <w:pPr>
        <w:rPr>
          <w:sz w:val="18"/>
          <w:szCs w:val="18"/>
        </w:rPr>
      </w:pPr>
    </w:p>
    <w:p w:rsidR="000025E4" w:rsidRPr="007D0990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 xml:space="preserve">Ikke tilstede: </w:t>
      </w:r>
    </w:p>
    <w:p w:rsidR="000025E4" w:rsidRPr="007D0990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Malmfrid Wirstad (H)</w:t>
      </w:r>
      <w:r w:rsidRPr="007D0990">
        <w:rPr>
          <w:sz w:val="18"/>
          <w:szCs w:val="18"/>
        </w:rPr>
        <w:tab/>
        <w:t>Politisk representant</w:t>
      </w:r>
    </w:p>
    <w:p w:rsidR="000025E4" w:rsidRPr="007D0990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Ingrid Hopp (H)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Politisk representant vara</w:t>
      </w:r>
    </w:p>
    <w:p w:rsidR="000025E4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Janne Schønheyder (MDG)</w:t>
      </w:r>
      <w:r w:rsidRPr="007D0990">
        <w:rPr>
          <w:sz w:val="18"/>
          <w:szCs w:val="18"/>
        </w:rPr>
        <w:tab/>
        <w:t>Politisk representant vara</w:t>
      </w:r>
    </w:p>
    <w:p w:rsidR="003228B6" w:rsidRDefault="007D0990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Birgit Osnes (H)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Politisk representant</w:t>
      </w:r>
    </w:p>
    <w:p w:rsidR="003228B6" w:rsidRDefault="003228B6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Bente Carine Brinchmann</w:t>
      </w:r>
      <w:r w:rsidRPr="007D0990">
        <w:rPr>
          <w:sz w:val="18"/>
          <w:szCs w:val="18"/>
        </w:rPr>
        <w:tab/>
        <w:t>Foreldre representant og FAU leder</w:t>
      </w:r>
    </w:p>
    <w:p w:rsidR="00CB0520" w:rsidRDefault="00CB0520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Elin Enlid (MGD)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Politisk representant</w:t>
      </w:r>
    </w:p>
    <w:p w:rsidR="007D0990" w:rsidRPr="007D0990" w:rsidRDefault="003228B6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Nicolas Wong (H)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Politisk representant vara</w:t>
      </w:r>
      <w:r w:rsidR="007D0990" w:rsidRPr="007D0990">
        <w:rPr>
          <w:sz w:val="18"/>
          <w:szCs w:val="18"/>
        </w:rPr>
        <w:t xml:space="preserve"> </w:t>
      </w:r>
    </w:p>
    <w:p w:rsidR="000025E4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 xml:space="preserve">Gabor Molnar 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Foreldre representant vara</w:t>
      </w:r>
    </w:p>
    <w:p w:rsidR="00151504" w:rsidRDefault="00151504" w:rsidP="000025E4">
      <w:pPr>
        <w:rPr>
          <w:sz w:val="18"/>
          <w:szCs w:val="18"/>
        </w:rPr>
      </w:pPr>
      <w:r>
        <w:rPr>
          <w:sz w:val="18"/>
          <w:szCs w:val="18"/>
        </w:rPr>
        <w:t>Sarah Tanderø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Foreldre representant vara</w:t>
      </w:r>
    </w:p>
    <w:p w:rsidR="00151504" w:rsidRPr="007D0990" w:rsidRDefault="00151504" w:rsidP="000025E4">
      <w:pPr>
        <w:rPr>
          <w:sz w:val="18"/>
          <w:szCs w:val="18"/>
        </w:rPr>
      </w:pPr>
      <w:r>
        <w:rPr>
          <w:sz w:val="18"/>
          <w:szCs w:val="18"/>
        </w:rPr>
        <w:t xml:space="preserve">Katrine Keul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Foreldre representant vara </w:t>
      </w:r>
    </w:p>
    <w:p w:rsidR="000025E4" w:rsidRPr="007D0990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Bente T Boye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Foreldre representant vara</w:t>
      </w:r>
    </w:p>
    <w:p w:rsidR="000025E4" w:rsidRPr="007D0990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Berit Bjørklund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Ansatt representant vara</w:t>
      </w:r>
    </w:p>
    <w:p w:rsidR="000025E4" w:rsidRPr="007D0990" w:rsidRDefault="000025E4" w:rsidP="000025E4">
      <w:pPr>
        <w:rPr>
          <w:sz w:val="18"/>
          <w:szCs w:val="18"/>
        </w:rPr>
      </w:pPr>
      <w:r w:rsidRPr="007D0990">
        <w:rPr>
          <w:sz w:val="18"/>
          <w:szCs w:val="18"/>
        </w:rPr>
        <w:t>Lisbeth B Solum</w:t>
      </w:r>
      <w:r w:rsidRPr="007D0990">
        <w:rPr>
          <w:sz w:val="18"/>
          <w:szCs w:val="18"/>
        </w:rPr>
        <w:tab/>
      </w:r>
      <w:r w:rsidRPr="007D0990">
        <w:rPr>
          <w:sz w:val="18"/>
          <w:szCs w:val="18"/>
        </w:rPr>
        <w:tab/>
        <w:t>Ansatt representant vara</w:t>
      </w:r>
    </w:p>
    <w:p w:rsidR="000025E4" w:rsidRPr="007D0990" w:rsidRDefault="000025E4" w:rsidP="000025E4"/>
    <w:p w:rsidR="000025E4" w:rsidRDefault="000025E4" w:rsidP="000025E4"/>
    <w:p w:rsidR="000025E4" w:rsidRDefault="000025E4" w:rsidP="000025E4">
      <w:pPr>
        <w:rPr>
          <w:sz w:val="22"/>
          <w:szCs w:val="22"/>
        </w:rPr>
      </w:pPr>
      <w:r>
        <w:rPr>
          <w:sz w:val="22"/>
          <w:szCs w:val="22"/>
        </w:rPr>
        <w:t>Sak</w:t>
      </w:r>
      <w:r>
        <w:rPr>
          <w:sz w:val="22"/>
          <w:szCs w:val="22"/>
        </w:rPr>
        <w:tab/>
        <w:t>18</w:t>
      </w:r>
      <w:r w:rsidRPr="00377EA1">
        <w:rPr>
          <w:sz w:val="22"/>
          <w:szCs w:val="22"/>
        </w:rPr>
        <w:t>/19</w:t>
      </w:r>
      <w:r w:rsidRPr="00377EA1">
        <w:rPr>
          <w:sz w:val="22"/>
          <w:szCs w:val="22"/>
        </w:rPr>
        <w:tab/>
        <w:t>Godkjenning av referat og innkalling</w:t>
      </w:r>
      <w:r w:rsidR="007D0990">
        <w:rPr>
          <w:sz w:val="22"/>
          <w:szCs w:val="22"/>
        </w:rPr>
        <w:t>:</w:t>
      </w:r>
    </w:p>
    <w:p w:rsidR="007D0990" w:rsidRPr="00377EA1" w:rsidRDefault="007D0990" w:rsidP="000025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28B6">
        <w:rPr>
          <w:sz w:val="22"/>
          <w:szCs w:val="22"/>
        </w:rPr>
        <w:t>Godkjent.</w:t>
      </w:r>
    </w:p>
    <w:p w:rsidR="000025E4" w:rsidRPr="00377EA1" w:rsidRDefault="000025E4" w:rsidP="000025E4">
      <w:pPr>
        <w:rPr>
          <w:sz w:val="22"/>
          <w:szCs w:val="22"/>
        </w:rPr>
      </w:pPr>
    </w:p>
    <w:p w:rsidR="003228B6" w:rsidRDefault="000025E4" w:rsidP="000025E4">
      <w:pPr>
        <w:rPr>
          <w:sz w:val="22"/>
          <w:szCs w:val="22"/>
        </w:rPr>
      </w:pPr>
      <w:r w:rsidRPr="00377EA1">
        <w:rPr>
          <w:sz w:val="22"/>
          <w:szCs w:val="22"/>
        </w:rPr>
        <w:t>Sak</w:t>
      </w:r>
      <w:r w:rsidRPr="00377EA1">
        <w:rPr>
          <w:sz w:val="22"/>
          <w:szCs w:val="22"/>
        </w:rPr>
        <w:tab/>
      </w:r>
      <w:r>
        <w:rPr>
          <w:sz w:val="22"/>
          <w:szCs w:val="22"/>
        </w:rPr>
        <w:t>19/19</w:t>
      </w:r>
      <w:r>
        <w:rPr>
          <w:sz w:val="22"/>
          <w:szCs w:val="22"/>
        </w:rPr>
        <w:tab/>
        <w:t>Økonomisk rapport for skolen:</w:t>
      </w:r>
    </w:p>
    <w:p w:rsidR="000025E4" w:rsidRPr="00377EA1" w:rsidRDefault="003228B6" w:rsidP="00B80A5C">
      <w:pPr>
        <w:ind w:left="1410"/>
        <w:rPr>
          <w:sz w:val="22"/>
          <w:szCs w:val="22"/>
        </w:rPr>
      </w:pPr>
      <w:r>
        <w:rPr>
          <w:sz w:val="22"/>
          <w:szCs w:val="22"/>
        </w:rPr>
        <w:t>Skolen ender med 400 000 i underskudd</w:t>
      </w:r>
      <w:r w:rsidR="007E7328">
        <w:rPr>
          <w:sz w:val="22"/>
          <w:szCs w:val="22"/>
        </w:rPr>
        <w:t>, i tillegg til differa</w:t>
      </w:r>
      <w:r w:rsidR="00BA59D1">
        <w:rPr>
          <w:sz w:val="22"/>
          <w:szCs w:val="22"/>
        </w:rPr>
        <w:t>nsen på lønnsbudsjettet i høst da de fleste nyansatte er lektorer – og</w:t>
      </w:r>
      <w:r w:rsidR="007E7328">
        <w:rPr>
          <w:sz w:val="22"/>
          <w:szCs w:val="22"/>
        </w:rPr>
        <w:t xml:space="preserve"> </w:t>
      </w:r>
      <w:r w:rsidR="00BA59D1">
        <w:rPr>
          <w:sz w:val="22"/>
          <w:szCs w:val="22"/>
        </w:rPr>
        <w:t>har en høyere lønn enn det som er gjeldende i vårhalvåret.</w:t>
      </w:r>
      <w:r>
        <w:rPr>
          <w:sz w:val="22"/>
          <w:szCs w:val="22"/>
        </w:rPr>
        <w:t xml:space="preserve">. Mangler to </w:t>
      </w:r>
      <w:r w:rsidR="00B80A5C">
        <w:rPr>
          <w:sz w:val="22"/>
          <w:szCs w:val="22"/>
        </w:rPr>
        <w:t>lærere</w:t>
      </w:r>
      <w:r>
        <w:rPr>
          <w:sz w:val="22"/>
          <w:szCs w:val="22"/>
        </w:rPr>
        <w:t xml:space="preserve"> ift lærernormen. Driver bevisst uten i fylle inn for to stk</w:t>
      </w:r>
      <w:r w:rsidR="00B80A5C">
        <w:rPr>
          <w:sz w:val="22"/>
          <w:szCs w:val="22"/>
        </w:rPr>
        <w:t xml:space="preserve"> for øyeblikket. </w:t>
      </w:r>
      <w:r>
        <w:rPr>
          <w:sz w:val="22"/>
          <w:szCs w:val="22"/>
        </w:rPr>
        <w:t xml:space="preserve"> </w:t>
      </w:r>
      <w:r w:rsidR="000025E4">
        <w:rPr>
          <w:sz w:val="22"/>
          <w:szCs w:val="22"/>
        </w:rPr>
        <w:t xml:space="preserve"> </w:t>
      </w:r>
    </w:p>
    <w:p w:rsidR="000025E4" w:rsidRPr="00377EA1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  <w:r>
        <w:rPr>
          <w:sz w:val="22"/>
          <w:szCs w:val="22"/>
        </w:rPr>
        <w:t>Sak</w:t>
      </w:r>
      <w:r>
        <w:rPr>
          <w:sz w:val="22"/>
          <w:szCs w:val="22"/>
        </w:rPr>
        <w:tab/>
        <w:t>20</w:t>
      </w:r>
      <w:r w:rsidRPr="00377EA1">
        <w:rPr>
          <w:sz w:val="22"/>
          <w:szCs w:val="22"/>
        </w:rPr>
        <w:t>/19</w:t>
      </w:r>
      <w:r w:rsidRPr="00377EA1">
        <w:rPr>
          <w:sz w:val="22"/>
          <w:szCs w:val="22"/>
        </w:rPr>
        <w:tab/>
      </w:r>
      <w:r>
        <w:rPr>
          <w:sz w:val="22"/>
          <w:szCs w:val="22"/>
        </w:rPr>
        <w:t xml:space="preserve">Økonomisk rapport for AKS: </w:t>
      </w:r>
    </w:p>
    <w:p w:rsidR="003228B6" w:rsidRPr="00377EA1" w:rsidRDefault="003228B6" w:rsidP="003228B6">
      <w:pPr>
        <w:ind w:left="1410"/>
        <w:rPr>
          <w:sz w:val="22"/>
          <w:szCs w:val="22"/>
        </w:rPr>
      </w:pPr>
      <w:r>
        <w:rPr>
          <w:sz w:val="22"/>
          <w:szCs w:val="22"/>
        </w:rPr>
        <w:t>Per dags dato ett underskudd på 278 210</w:t>
      </w:r>
      <w:r w:rsidR="007E73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kr. Mesteparten av dette er på lønn. AKS har kontroll på situasjonen. Noen færre </w:t>
      </w:r>
      <w:r w:rsidR="00A566D1">
        <w:rPr>
          <w:sz w:val="22"/>
          <w:szCs w:val="22"/>
        </w:rPr>
        <w:t xml:space="preserve">ansatte fra høsten av. Mål om å gå i null. </w:t>
      </w:r>
    </w:p>
    <w:p w:rsidR="000025E4" w:rsidRPr="00377EA1" w:rsidRDefault="000025E4" w:rsidP="000025E4">
      <w:pPr>
        <w:rPr>
          <w:sz w:val="22"/>
          <w:szCs w:val="22"/>
        </w:rPr>
      </w:pPr>
    </w:p>
    <w:p w:rsidR="00A566D1" w:rsidRDefault="000025E4" w:rsidP="003414F7">
      <w:pPr>
        <w:ind w:left="709" w:hanging="703"/>
        <w:rPr>
          <w:sz w:val="22"/>
          <w:szCs w:val="22"/>
        </w:rPr>
      </w:pPr>
      <w:r>
        <w:rPr>
          <w:sz w:val="22"/>
          <w:szCs w:val="22"/>
        </w:rPr>
        <w:t>Sak</w:t>
      </w:r>
      <w:r>
        <w:rPr>
          <w:sz w:val="22"/>
          <w:szCs w:val="22"/>
        </w:rPr>
        <w:tab/>
        <w:t>21/19</w:t>
      </w:r>
      <w:r w:rsidRPr="00377EA1">
        <w:rPr>
          <w:sz w:val="22"/>
          <w:szCs w:val="22"/>
        </w:rPr>
        <w:tab/>
      </w:r>
      <w:r>
        <w:rPr>
          <w:sz w:val="22"/>
          <w:szCs w:val="22"/>
        </w:rPr>
        <w:t>Brev sendt til områdedirektør på forespørsel om lærernorm og budsjett:</w:t>
      </w:r>
    </w:p>
    <w:p w:rsidR="000025E4" w:rsidRPr="00377EA1" w:rsidRDefault="00A566D1" w:rsidP="00B80A5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Pågående p</w:t>
      </w:r>
      <w:r w:rsidR="00BA59D1">
        <w:rPr>
          <w:sz w:val="22"/>
          <w:szCs w:val="22"/>
        </w:rPr>
        <w:t>rosess. Tilskudd på 700 000</w:t>
      </w:r>
      <w:r w:rsidR="007E7328">
        <w:rPr>
          <w:sz w:val="22"/>
          <w:szCs w:val="22"/>
        </w:rPr>
        <w:t xml:space="preserve"> </w:t>
      </w:r>
      <w:r w:rsidR="00BA59D1">
        <w:rPr>
          <w:sz w:val="22"/>
          <w:szCs w:val="22"/>
        </w:rPr>
        <w:t>kr pga mindreforbruk i etaten i fjoråret</w:t>
      </w:r>
      <w:r w:rsidR="000025E4">
        <w:rPr>
          <w:sz w:val="22"/>
          <w:szCs w:val="22"/>
        </w:rPr>
        <w:t xml:space="preserve"> </w:t>
      </w:r>
    </w:p>
    <w:p w:rsidR="000025E4" w:rsidRPr="00377EA1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  <w:r>
        <w:rPr>
          <w:sz w:val="22"/>
          <w:szCs w:val="22"/>
        </w:rPr>
        <w:t>Sak</w:t>
      </w:r>
      <w:r>
        <w:rPr>
          <w:sz w:val="22"/>
          <w:szCs w:val="22"/>
        </w:rPr>
        <w:tab/>
        <w:t>22/19</w:t>
      </w:r>
      <w:r>
        <w:rPr>
          <w:sz w:val="22"/>
          <w:szCs w:val="22"/>
        </w:rPr>
        <w:tab/>
        <w:t>Om vårens ansettelser-generell kort info</w:t>
      </w:r>
      <w:r w:rsidR="00A566D1">
        <w:rPr>
          <w:sz w:val="22"/>
          <w:szCs w:val="22"/>
        </w:rPr>
        <w:t>:</w:t>
      </w:r>
    </w:p>
    <w:p w:rsidR="00A566D1" w:rsidRDefault="00A566D1" w:rsidP="000025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Lærere som slutter grunnet, flytting, annen stilling. Har vært en fast stamme i en lang </w:t>
      </w:r>
    </w:p>
    <w:p w:rsidR="00A566D1" w:rsidRDefault="00A566D1" w:rsidP="000025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periode. Flere nye ansatte. </w:t>
      </w:r>
      <w:r w:rsidR="00A06FBA">
        <w:rPr>
          <w:sz w:val="22"/>
          <w:szCs w:val="22"/>
        </w:rPr>
        <w:t>E</w:t>
      </w:r>
      <w:r w:rsidR="00B80A5C">
        <w:rPr>
          <w:sz w:val="22"/>
          <w:szCs w:val="22"/>
        </w:rPr>
        <w:t>n blanding av e</w:t>
      </w:r>
      <w:r w:rsidR="00A06FBA">
        <w:rPr>
          <w:sz w:val="22"/>
          <w:szCs w:val="22"/>
        </w:rPr>
        <w:t xml:space="preserve">rfarne og nyutdannede lærere. </w:t>
      </w:r>
    </w:p>
    <w:p w:rsidR="00A566D1" w:rsidRPr="00377EA1" w:rsidRDefault="00A566D1" w:rsidP="000025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5E4" w:rsidRPr="00377EA1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ind w:left="708" w:hanging="705"/>
        <w:rPr>
          <w:sz w:val="22"/>
          <w:szCs w:val="22"/>
        </w:rPr>
      </w:pPr>
      <w:r>
        <w:rPr>
          <w:sz w:val="22"/>
          <w:szCs w:val="22"/>
        </w:rPr>
        <w:t>Sak</w:t>
      </w:r>
      <w:r>
        <w:rPr>
          <w:sz w:val="22"/>
          <w:szCs w:val="22"/>
        </w:rPr>
        <w:tab/>
        <w:t>2</w:t>
      </w:r>
      <w:r w:rsidRPr="00377EA1">
        <w:rPr>
          <w:sz w:val="22"/>
          <w:szCs w:val="22"/>
        </w:rPr>
        <w:t>3/19</w:t>
      </w:r>
      <w:r w:rsidRPr="00377EA1">
        <w:rPr>
          <w:sz w:val="22"/>
          <w:szCs w:val="22"/>
        </w:rPr>
        <w:tab/>
      </w:r>
      <w:r w:rsidR="00D12625">
        <w:rPr>
          <w:sz w:val="22"/>
          <w:szCs w:val="22"/>
        </w:rPr>
        <w:t>Ny læreplan skal in</w:t>
      </w:r>
      <w:r>
        <w:rPr>
          <w:sz w:val="22"/>
          <w:szCs w:val="22"/>
        </w:rPr>
        <w:t xml:space="preserve">nføres i august 2020-skolens arbeid med forberedelser til </w:t>
      </w:r>
      <w:r w:rsidR="003414F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innføringen av planene: </w:t>
      </w:r>
    </w:p>
    <w:p w:rsidR="00A06FBA" w:rsidRPr="00377EA1" w:rsidRDefault="003414F7" w:rsidP="003414F7">
      <w:pPr>
        <w:ind w:left="1413"/>
        <w:rPr>
          <w:sz w:val="22"/>
          <w:szCs w:val="22"/>
        </w:rPr>
      </w:pPr>
      <w:r>
        <w:rPr>
          <w:sz w:val="22"/>
          <w:szCs w:val="22"/>
        </w:rPr>
        <w:t xml:space="preserve">Ny læreplan. Arbeides med tema som økt dybdelæring, flere tverrfaglige tema, livsmestring (fysisk og psykisk mestring) hos den enkelte, miljøbevissthet. elevstemmen. Dette jobbes med i plangrupper, og skal inn i skolen. </w:t>
      </w:r>
    </w:p>
    <w:p w:rsidR="000025E4" w:rsidRPr="00377EA1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  <w:r>
        <w:rPr>
          <w:sz w:val="22"/>
          <w:szCs w:val="22"/>
        </w:rPr>
        <w:t>Sak</w:t>
      </w:r>
      <w:r>
        <w:rPr>
          <w:sz w:val="22"/>
          <w:szCs w:val="22"/>
        </w:rPr>
        <w:tab/>
        <w:t>2</w:t>
      </w:r>
      <w:r w:rsidRPr="00377EA1">
        <w:rPr>
          <w:sz w:val="22"/>
          <w:szCs w:val="22"/>
        </w:rPr>
        <w:t>4/19</w:t>
      </w:r>
      <w:r w:rsidRPr="00377EA1">
        <w:rPr>
          <w:sz w:val="22"/>
          <w:szCs w:val="22"/>
        </w:rPr>
        <w:tab/>
      </w:r>
      <w:r>
        <w:rPr>
          <w:sz w:val="22"/>
          <w:szCs w:val="22"/>
        </w:rPr>
        <w:t>Oppfølging av "ro og orden" på elevundersøkelsen i klasser og elevråd:</w:t>
      </w:r>
    </w:p>
    <w:p w:rsidR="00B80A5C" w:rsidRDefault="00B80A5C" w:rsidP="000025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Har vært gjennomgått tidligere, og ble ikke gjennomgått ved dette driftstyremøte. </w:t>
      </w:r>
    </w:p>
    <w:p w:rsidR="003414F7" w:rsidRPr="00377EA1" w:rsidRDefault="003414F7" w:rsidP="000025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3414F7" w:rsidRDefault="003414F7" w:rsidP="000025E4">
      <w:pPr>
        <w:rPr>
          <w:sz w:val="22"/>
          <w:szCs w:val="22"/>
        </w:rPr>
      </w:pPr>
    </w:p>
    <w:p w:rsidR="003414F7" w:rsidRDefault="003414F7" w:rsidP="000025E4">
      <w:pPr>
        <w:rPr>
          <w:sz w:val="22"/>
          <w:szCs w:val="22"/>
        </w:rPr>
      </w:pPr>
    </w:p>
    <w:p w:rsidR="003414F7" w:rsidRDefault="003414F7" w:rsidP="000025E4">
      <w:pPr>
        <w:rPr>
          <w:sz w:val="22"/>
          <w:szCs w:val="22"/>
        </w:rPr>
      </w:pPr>
    </w:p>
    <w:p w:rsidR="00B80A5C" w:rsidRDefault="00B80A5C" w:rsidP="000025E4">
      <w:pPr>
        <w:rPr>
          <w:sz w:val="22"/>
          <w:szCs w:val="22"/>
        </w:rPr>
      </w:pPr>
    </w:p>
    <w:p w:rsidR="003414F7" w:rsidRDefault="000025E4" w:rsidP="000025E4">
      <w:pPr>
        <w:rPr>
          <w:sz w:val="22"/>
          <w:szCs w:val="22"/>
        </w:rPr>
      </w:pPr>
      <w:r>
        <w:rPr>
          <w:sz w:val="22"/>
          <w:szCs w:val="22"/>
        </w:rPr>
        <w:t>Sak</w:t>
      </w:r>
      <w:r>
        <w:rPr>
          <w:sz w:val="22"/>
          <w:szCs w:val="22"/>
        </w:rPr>
        <w:tab/>
        <w:t>25/19</w:t>
      </w:r>
      <w:r>
        <w:rPr>
          <w:sz w:val="22"/>
          <w:szCs w:val="22"/>
        </w:rPr>
        <w:tab/>
        <w:t xml:space="preserve">Bruk av digitale verktøy: </w:t>
      </w:r>
    </w:p>
    <w:p w:rsidR="000025E4" w:rsidRDefault="003414F7" w:rsidP="003414F7">
      <w:pPr>
        <w:ind w:left="1410"/>
        <w:rPr>
          <w:sz w:val="22"/>
          <w:szCs w:val="22"/>
        </w:rPr>
      </w:pPr>
      <w:r>
        <w:rPr>
          <w:sz w:val="22"/>
          <w:szCs w:val="22"/>
        </w:rPr>
        <w:t>Fra høsten 2019 er det ipad på 1,2,3 og 6.trinn. Brukes som digitalt verktøy på trinnene. Dette frigjør bruk av datarom. Elevene synes det</w:t>
      </w:r>
      <w:r w:rsidR="00634FF3">
        <w:rPr>
          <w:sz w:val="22"/>
          <w:szCs w:val="22"/>
        </w:rPr>
        <w:t xml:space="preserve"> er motiverende å bruke digitale verktøy.</w:t>
      </w:r>
      <w:r w:rsidR="00CB0520">
        <w:rPr>
          <w:sz w:val="22"/>
          <w:szCs w:val="22"/>
        </w:rPr>
        <w:t xml:space="preserve"> </w:t>
      </w:r>
      <w:r w:rsidR="00634FF3">
        <w:rPr>
          <w:sz w:val="22"/>
          <w:szCs w:val="22"/>
        </w:rPr>
        <w:t xml:space="preserve"> </w:t>
      </w:r>
      <w:r w:rsidR="0074410A">
        <w:rPr>
          <w:sz w:val="22"/>
          <w:szCs w:val="22"/>
        </w:rPr>
        <w:t xml:space="preserve">Ipad vil ikke bli implementert i alle klasser pga økonomi, ikke penger til Ipader i alle klasser. </w:t>
      </w:r>
      <w:bookmarkStart w:id="0" w:name="_GoBack"/>
      <w:bookmarkEnd w:id="0"/>
      <w:r>
        <w:rPr>
          <w:sz w:val="22"/>
          <w:szCs w:val="22"/>
        </w:rPr>
        <w:tab/>
      </w:r>
      <w:r w:rsidR="000025E4">
        <w:rPr>
          <w:sz w:val="22"/>
          <w:szCs w:val="22"/>
        </w:rPr>
        <w:t xml:space="preserve">  </w:t>
      </w:r>
    </w:p>
    <w:p w:rsidR="000025E4" w:rsidRPr="00377EA1" w:rsidRDefault="000025E4" w:rsidP="000025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5E4" w:rsidRPr="00377EA1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  <w:r>
        <w:rPr>
          <w:sz w:val="22"/>
          <w:szCs w:val="22"/>
        </w:rPr>
        <w:t>Sak</w:t>
      </w:r>
      <w:r>
        <w:rPr>
          <w:sz w:val="22"/>
          <w:szCs w:val="22"/>
        </w:rPr>
        <w:tab/>
        <w:t>2</w:t>
      </w:r>
      <w:r w:rsidRPr="00377EA1">
        <w:rPr>
          <w:sz w:val="22"/>
          <w:szCs w:val="22"/>
        </w:rPr>
        <w:t>6/19</w:t>
      </w:r>
      <w:r w:rsidRPr="00377EA1">
        <w:rPr>
          <w:sz w:val="22"/>
          <w:szCs w:val="22"/>
        </w:rPr>
        <w:tab/>
      </w:r>
      <w:r>
        <w:rPr>
          <w:sz w:val="22"/>
          <w:szCs w:val="22"/>
        </w:rPr>
        <w:t>Eventuelt:</w:t>
      </w:r>
    </w:p>
    <w:p w:rsidR="00CB0520" w:rsidRDefault="00CB0520" w:rsidP="000025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Tidspunkt for nytt DS-møte kommer. </w:t>
      </w:r>
    </w:p>
    <w:p w:rsidR="000025E4" w:rsidRPr="00377EA1" w:rsidRDefault="000025E4" w:rsidP="000025E4">
      <w:pPr>
        <w:rPr>
          <w:sz w:val="22"/>
          <w:szCs w:val="22"/>
        </w:rPr>
      </w:pPr>
    </w:p>
    <w:p w:rsidR="000025E4" w:rsidRPr="00377EA1" w:rsidRDefault="000025E4" w:rsidP="000025E4">
      <w:pPr>
        <w:rPr>
          <w:sz w:val="22"/>
          <w:szCs w:val="22"/>
        </w:rPr>
      </w:pPr>
    </w:p>
    <w:p w:rsidR="000025E4" w:rsidRPr="00377EA1" w:rsidRDefault="000025E4" w:rsidP="000025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5E4" w:rsidRPr="00377EA1" w:rsidRDefault="00BA59D1" w:rsidP="000025E4">
      <w:pPr>
        <w:rPr>
          <w:sz w:val="22"/>
          <w:szCs w:val="22"/>
        </w:rPr>
      </w:pPr>
      <w:r>
        <w:rPr>
          <w:sz w:val="22"/>
          <w:szCs w:val="22"/>
        </w:rPr>
        <w:t>Referent Jonas Edvardsen</w:t>
      </w:r>
    </w:p>
    <w:p w:rsidR="000025E4" w:rsidRPr="00377EA1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Default="000025E4" w:rsidP="000025E4">
      <w:pPr>
        <w:rPr>
          <w:sz w:val="22"/>
          <w:szCs w:val="22"/>
        </w:rPr>
      </w:pPr>
    </w:p>
    <w:p w:rsidR="000025E4" w:rsidRPr="00EB2487" w:rsidRDefault="000025E4" w:rsidP="000025E4">
      <w:pPr>
        <w:rPr>
          <w:sz w:val="22"/>
          <w:szCs w:val="22"/>
        </w:rPr>
      </w:pPr>
    </w:p>
    <w:p w:rsidR="003A40FE" w:rsidRDefault="003A40FE"/>
    <w:sectPr w:rsidR="003A40FE" w:rsidSect="00A80D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36" w:rsidRDefault="00966F36">
      <w:r>
        <w:separator/>
      </w:r>
    </w:p>
  </w:endnote>
  <w:endnote w:type="continuationSeparator" w:id="0">
    <w:p w:rsidR="00966F36" w:rsidRDefault="009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52" w:rsidRDefault="00D1262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952752" w:rsidRDefault="007441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52" w:rsidRDefault="00D12625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410A">
      <w:rPr>
        <w:rStyle w:val="Sidetall"/>
        <w:noProof/>
      </w:rPr>
      <w:t>2</w:t>
    </w:r>
    <w:r>
      <w:rPr>
        <w:rStyle w:val="Sidetall"/>
      </w:rPr>
      <w:fldChar w:fldCharType="end"/>
    </w: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21331" w:rsidTr="00631D0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21331" w:rsidRDefault="000025E4" w:rsidP="00121331">
          <w:pPr>
            <w:pStyle w:val="Bunntekst"/>
            <w:jc w:val="center"/>
            <w:rPr>
              <w:b/>
              <w:sz w:val="16"/>
            </w:rPr>
          </w:pPr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9595" cy="569595"/>
                <wp:effectExtent l="0" t="0" r="1905" b="1905"/>
                <wp:docPr id="3" name="Bilde 3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21331" w:rsidRDefault="0074410A" w:rsidP="0012133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21331" w:rsidRDefault="0074410A" w:rsidP="0012133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21331" w:rsidRDefault="0074410A" w:rsidP="0012133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21331" w:rsidRDefault="0074410A" w:rsidP="0012133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1331" w:rsidTr="00631D0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1331" w:rsidRDefault="0074410A" w:rsidP="00121331">
          <w:pPr>
            <w:pStyle w:val="Bunntekst"/>
            <w:rPr>
              <w:b/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121331" w:rsidRDefault="00D12625" w:rsidP="0012133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21331" w:rsidRDefault="00D12625" w:rsidP="0012133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21331" w:rsidRDefault="00D12625" w:rsidP="0012133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24 12 66 40</w:t>
          </w:r>
        </w:p>
      </w:tc>
      <w:tc>
        <w:tcPr>
          <w:tcW w:w="1985" w:type="dxa"/>
          <w:gridSpan w:val="2"/>
        </w:tcPr>
        <w:p w:rsidR="00121331" w:rsidRDefault="00D12625" w:rsidP="0012133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974590522</w:t>
          </w:r>
        </w:p>
      </w:tc>
    </w:tr>
    <w:tr w:rsidR="00121331" w:rsidTr="00631D0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1331" w:rsidRDefault="0074410A" w:rsidP="00121331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121331" w:rsidRDefault="00D12625" w:rsidP="0012133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Lysejordet skole</w:t>
          </w:r>
        </w:p>
      </w:tc>
      <w:tc>
        <w:tcPr>
          <w:tcW w:w="2305" w:type="dxa"/>
        </w:tcPr>
        <w:p w:rsidR="00121331" w:rsidRDefault="00D12625" w:rsidP="00121331">
          <w:pPr>
            <w:pStyle w:val="Bunntekst"/>
            <w:rPr>
              <w:sz w:val="16"/>
            </w:rPr>
          </w:pPr>
          <w:r>
            <w:rPr>
              <w:sz w:val="16"/>
            </w:rPr>
            <w:t>Vækerøveien 140</w:t>
          </w:r>
        </w:p>
      </w:tc>
      <w:tc>
        <w:tcPr>
          <w:tcW w:w="1891" w:type="dxa"/>
        </w:tcPr>
        <w:p w:rsidR="00121331" w:rsidRDefault="0074410A" w:rsidP="0012133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121331" w:rsidRDefault="0074410A" w:rsidP="0012133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1331" w:rsidTr="00631D0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1331" w:rsidRDefault="0074410A" w:rsidP="00121331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121331" w:rsidRDefault="0074410A" w:rsidP="001213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1331" w:rsidRDefault="00D12625" w:rsidP="00121331">
          <w:pPr>
            <w:pStyle w:val="Bunntekst"/>
            <w:rPr>
              <w:sz w:val="16"/>
            </w:rPr>
          </w:pPr>
          <w:r>
            <w:rPr>
              <w:sz w:val="16"/>
            </w:rPr>
            <w:t>0383 OSLO</w:t>
          </w:r>
        </w:p>
      </w:tc>
      <w:tc>
        <w:tcPr>
          <w:tcW w:w="1891" w:type="dxa"/>
        </w:tcPr>
        <w:p w:rsidR="00121331" w:rsidRDefault="0074410A" w:rsidP="0012133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21331" w:rsidRDefault="0074410A" w:rsidP="0012133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1331" w:rsidTr="00631D0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1331" w:rsidRDefault="0074410A" w:rsidP="00121331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121331" w:rsidRDefault="0074410A" w:rsidP="001213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1331" w:rsidRDefault="0074410A" w:rsidP="0012133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21331" w:rsidRDefault="00D12625" w:rsidP="00121331">
          <w:pPr>
            <w:pStyle w:val="Bunntekst"/>
            <w:rPr>
              <w:sz w:val="16"/>
            </w:rPr>
          </w:pPr>
          <w:r>
            <w:rPr>
              <w:sz w:val="16"/>
            </w:rPr>
            <w:t>lysejordet@ude.oslo.kommune.no</w:t>
          </w:r>
        </w:p>
      </w:tc>
      <w:tc>
        <w:tcPr>
          <w:tcW w:w="425" w:type="dxa"/>
        </w:tcPr>
        <w:p w:rsidR="00121331" w:rsidRDefault="0074410A" w:rsidP="0012133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1331" w:rsidTr="00631D0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1331" w:rsidRDefault="0074410A" w:rsidP="00121331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121331" w:rsidRDefault="0074410A" w:rsidP="001213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1331" w:rsidRDefault="0074410A" w:rsidP="0012133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21331" w:rsidRDefault="00D12625" w:rsidP="00121331">
          <w:pPr>
            <w:pStyle w:val="Bunntekst"/>
            <w:rPr>
              <w:sz w:val="16"/>
            </w:rPr>
          </w:pPr>
          <w:r>
            <w:rPr>
              <w:sz w:val="16"/>
            </w:rPr>
            <w:t>lysejordet.osloskolen.no</w:t>
          </w:r>
        </w:p>
      </w:tc>
      <w:tc>
        <w:tcPr>
          <w:tcW w:w="425" w:type="dxa"/>
        </w:tcPr>
        <w:p w:rsidR="00121331" w:rsidRDefault="0074410A" w:rsidP="0012133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</w:tbl>
  <w:p w:rsidR="00121331" w:rsidRDefault="0074410A" w:rsidP="00121331">
    <w:pPr>
      <w:pStyle w:val="Bunntekst"/>
      <w:rPr>
        <w:sz w:val="4"/>
      </w:rPr>
    </w:pPr>
  </w:p>
  <w:p w:rsidR="00952752" w:rsidRDefault="0074410A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52" w:rsidRDefault="0074410A">
    <w:pPr>
      <w:rPr>
        <w:noProof/>
        <w:sz w:val="4"/>
      </w:rPr>
    </w:pPr>
  </w:p>
  <w:p w:rsidR="00952752" w:rsidRDefault="0074410A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95275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952752" w:rsidRDefault="000025E4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9595" cy="569595"/>
                <wp:effectExtent l="0" t="0" r="1905" b="1905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952752" w:rsidRDefault="0074410A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952752" w:rsidRDefault="0074410A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952752" w:rsidRDefault="0074410A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952752" w:rsidRDefault="007441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74410A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D12625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B4031" w:rsidRDefault="00D12625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B4031" w:rsidRDefault="00D12625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24 12 66 40</w:t>
          </w:r>
        </w:p>
      </w:tc>
      <w:tc>
        <w:tcPr>
          <w:tcW w:w="1985" w:type="dxa"/>
          <w:gridSpan w:val="2"/>
        </w:tcPr>
        <w:p w:rsidR="00AB4031" w:rsidRDefault="00D12625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974590522</w:t>
          </w: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74410A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D12625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Lysejordet skole</w:t>
          </w:r>
        </w:p>
      </w:tc>
      <w:tc>
        <w:tcPr>
          <w:tcW w:w="2305" w:type="dxa"/>
        </w:tcPr>
        <w:p w:rsidR="00AB4031" w:rsidRDefault="00D12625">
          <w:pPr>
            <w:pStyle w:val="Bunntekst"/>
            <w:rPr>
              <w:sz w:val="16"/>
            </w:rPr>
          </w:pPr>
          <w:r>
            <w:rPr>
              <w:sz w:val="16"/>
            </w:rPr>
            <w:t>Vækerøveien 140</w:t>
          </w:r>
        </w:p>
      </w:tc>
      <w:tc>
        <w:tcPr>
          <w:tcW w:w="1891" w:type="dxa"/>
        </w:tcPr>
        <w:p w:rsidR="00AB4031" w:rsidRDefault="0074410A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B4031" w:rsidRDefault="007441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74410A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74410A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D12625">
          <w:pPr>
            <w:pStyle w:val="Bunntekst"/>
            <w:rPr>
              <w:sz w:val="16"/>
            </w:rPr>
          </w:pPr>
          <w:r>
            <w:rPr>
              <w:sz w:val="16"/>
            </w:rPr>
            <w:t>0383 OSLO</w:t>
          </w:r>
        </w:p>
      </w:tc>
      <w:tc>
        <w:tcPr>
          <w:tcW w:w="1891" w:type="dxa"/>
        </w:tcPr>
        <w:p w:rsidR="00AB4031" w:rsidRDefault="0074410A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B4031" w:rsidRDefault="007441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74410A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74410A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74410A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B4031" w:rsidRDefault="00D12625">
          <w:pPr>
            <w:pStyle w:val="Bunntekst"/>
            <w:rPr>
              <w:sz w:val="16"/>
            </w:rPr>
          </w:pPr>
          <w:r>
            <w:rPr>
              <w:sz w:val="16"/>
            </w:rPr>
            <w:t>lysejordet@ude.oslo.kommune.no</w:t>
          </w:r>
        </w:p>
      </w:tc>
      <w:tc>
        <w:tcPr>
          <w:tcW w:w="425" w:type="dxa"/>
        </w:tcPr>
        <w:p w:rsidR="00AB4031" w:rsidRDefault="007441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B403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B4031" w:rsidRDefault="0074410A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AB4031" w:rsidRDefault="0074410A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B4031" w:rsidRDefault="0074410A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B4031" w:rsidRDefault="00D12625" w:rsidP="00333813">
          <w:pPr>
            <w:pStyle w:val="Bunntekst"/>
            <w:rPr>
              <w:sz w:val="16"/>
            </w:rPr>
          </w:pPr>
          <w:r>
            <w:rPr>
              <w:sz w:val="16"/>
            </w:rPr>
            <w:t>lysejordet.osloskolen.no</w:t>
          </w:r>
        </w:p>
      </w:tc>
      <w:tc>
        <w:tcPr>
          <w:tcW w:w="425" w:type="dxa"/>
        </w:tcPr>
        <w:p w:rsidR="00AB4031" w:rsidRDefault="0074410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952752" w:rsidRDefault="0074410A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36" w:rsidRDefault="00966F36">
      <w:r>
        <w:separator/>
      </w:r>
    </w:p>
  </w:footnote>
  <w:footnote w:type="continuationSeparator" w:id="0">
    <w:p w:rsidR="00966F36" w:rsidRDefault="009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52" w:rsidRDefault="0074410A">
    <w:pPr>
      <w:pStyle w:val="Topptekst"/>
    </w:pPr>
  </w:p>
  <w:tbl>
    <w:tblPr>
      <w:tblW w:w="958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88"/>
      <w:gridCol w:w="85"/>
      <w:gridCol w:w="8107"/>
    </w:tblGrid>
    <w:tr w:rsidR="00121331" w:rsidTr="00631D07">
      <w:trPr>
        <w:cantSplit/>
        <w:trHeight w:hRule="exact" w:val="200"/>
      </w:trPr>
      <w:tc>
        <w:tcPr>
          <w:tcW w:w="1388" w:type="dxa"/>
          <w:vMerge w:val="restart"/>
          <w:tcBorders>
            <w:right w:val="single" w:sz="4" w:space="0" w:color="auto"/>
          </w:tcBorders>
          <w:vAlign w:val="center"/>
        </w:tcPr>
        <w:p w:rsidR="00121331" w:rsidRDefault="000025E4" w:rsidP="00121331">
          <w:pPr>
            <w:pStyle w:val="Topptekst"/>
            <w:spacing w:before="20"/>
            <w:ind w:left="-40"/>
            <w:rPr>
              <w:sz w:val="32"/>
            </w:rPr>
          </w:pPr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810895" cy="862330"/>
                <wp:effectExtent l="0" t="0" r="8255" b="0"/>
                <wp:docPr id="4" name="Bilde 4" descr="BYVPEN-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YVPEN-F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21331" w:rsidRDefault="0074410A" w:rsidP="0012133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21331" w:rsidRDefault="0074410A" w:rsidP="00121331">
          <w:pPr>
            <w:pStyle w:val="Topptekst"/>
            <w:rPr>
              <w:sz w:val="32"/>
            </w:rPr>
          </w:pPr>
        </w:p>
      </w:tc>
    </w:tr>
    <w:tr w:rsidR="00121331" w:rsidTr="00631D07">
      <w:trPr>
        <w:cantSplit/>
        <w:trHeight w:hRule="exact" w:val="380"/>
      </w:trPr>
      <w:tc>
        <w:tcPr>
          <w:tcW w:w="1388" w:type="dxa"/>
          <w:vMerge/>
          <w:tcBorders>
            <w:right w:val="single" w:sz="4" w:space="0" w:color="auto"/>
          </w:tcBorders>
        </w:tcPr>
        <w:p w:rsidR="00121331" w:rsidRDefault="0074410A" w:rsidP="00121331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1331" w:rsidRDefault="0074410A" w:rsidP="0012133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21331" w:rsidRDefault="00D12625" w:rsidP="0012133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21331" w:rsidTr="00631D07">
      <w:trPr>
        <w:cantSplit/>
      </w:trPr>
      <w:tc>
        <w:tcPr>
          <w:tcW w:w="1388" w:type="dxa"/>
          <w:vMerge/>
          <w:tcBorders>
            <w:right w:val="single" w:sz="4" w:space="0" w:color="auto"/>
          </w:tcBorders>
        </w:tcPr>
        <w:p w:rsidR="00121331" w:rsidRDefault="0074410A" w:rsidP="00121331">
          <w:pPr>
            <w:pStyle w:val="Topptekst"/>
            <w:spacing w:before="20"/>
            <w:ind w:left="-40"/>
            <w:rPr>
              <w:b/>
              <w:sz w:val="32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1331" w:rsidRDefault="0074410A" w:rsidP="0012133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21331" w:rsidRDefault="00D12625" w:rsidP="0012133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21331" w:rsidTr="00631D07">
      <w:trPr>
        <w:cantSplit/>
        <w:trHeight w:hRule="exact" w:val="480"/>
      </w:trPr>
      <w:tc>
        <w:tcPr>
          <w:tcW w:w="1388" w:type="dxa"/>
          <w:vMerge/>
          <w:tcBorders>
            <w:right w:val="single" w:sz="4" w:space="0" w:color="auto"/>
          </w:tcBorders>
        </w:tcPr>
        <w:p w:rsidR="00121331" w:rsidRDefault="0074410A" w:rsidP="00121331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1331" w:rsidRDefault="0074410A" w:rsidP="0012133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21331" w:rsidRDefault="00D12625" w:rsidP="00121331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Lysejordet skole</w:t>
          </w:r>
        </w:p>
      </w:tc>
    </w:tr>
    <w:tr w:rsidR="00121331" w:rsidTr="00631D07">
      <w:trPr>
        <w:cantSplit/>
      </w:trPr>
      <w:tc>
        <w:tcPr>
          <w:tcW w:w="1388" w:type="dxa"/>
          <w:vMerge/>
          <w:tcBorders>
            <w:right w:val="single" w:sz="4" w:space="0" w:color="auto"/>
          </w:tcBorders>
        </w:tcPr>
        <w:p w:rsidR="00121331" w:rsidRDefault="0074410A" w:rsidP="0012133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1331" w:rsidRDefault="0074410A" w:rsidP="00121331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21331" w:rsidRDefault="0074410A" w:rsidP="00121331">
          <w:pPr>
            <w:pStyle w:val="Topptekst"/>
            <w:spacing w:before="80"/>
            <w:rPr>
              <w:sz w:val="16"/>
            </w:rPr>
          </w:pPr>
        </w:p>
      </w:tc>
    </w:tr>
  </w:tbl>
  <w:p w:rsidR="00952752" w:rsidRDefault="0074410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31" w:rsidRDefault="00D12625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958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88"/>
      <w:gridCol w:w="85"/>
      <w:gridCol w:w="8107"/>
    </w:tblGrid>
    <w:tr w:rsidR="00AB4031" w:rsidTr="002E100C">
      <w:trPr>
        <w:cantSplit/>
        <w:trHeight w:hRule="exact" w:val="200"/>
      </w:trPr>
      <w:tc>
        <w:tcPr>
          <w:tcW w:w="1388" w:type="dxa"/>
          <w:vMerge w:val="restart"/>
          <w:tcBorders>
            <w:right w:val="single" w:sz="4" w:space="0" w:color="auto"/>
          </w:tcBorders>
          <w:vAlign w:val="center"/>
        </w:tcPr>
        <w:p w:rsidR="00AB4031" w:rsidRDefault="000025E4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810895" cy="862330"/>
                <wp:effectExtent l="0" t="0" r="8255" b="0"/>
                <wp:docPr id="2" name="Bilde 2" descr="BYVPEN-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PEN-F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74410A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B4031" w:rsidRDefault="0074410A" w:rsidP="009013FA">
          <w:pPr>
            <w:pStyle w:val="Topptekst"/>
            <w:rPr>
              <w:sz w:val="32"/>
            </w:rPr>
          </w:pPr>
        </w:p>
      </w:tc>
    </w:tr>
    <w:tr w:rsidR="00AB4031" w:rsidTr="002E100C">
      <w:trPr>
        <w:cantSplit/>
        <w:trHeight w:hRule="exact" w:val="380"/>
      </w:trPr>
      <w:tc>
        <w:tcPr>
          <w:tcW w:w="1388" w:type="dxa"/>
          <w:vMerge/>
          <w:tcBorders>
            <w:right w:val="single" w:sz="4" w:space="0" w:color="auto"/>
          </w:tcBorders>
        </w:tcPr>
        <w:p w:rsidR="00AB4031" w:rsidRDefault="0074410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74410A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B4031" w:rsidRDefault="00D12625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B4031" w:rsidTr="002E100C">
      <w:trPr>
        <w:cantSplit/>
      </w:trPr>
      <w:tc>
        <w:tcPr>
          <w:tcW w:w="1388" w:type="dxa"/>
          <w:vMerge/>
          <w:tcBorders>
            <w:right w:val="single" w:sz="4" w:space="0" w:color="auto"/>
          </w:tcBorders>
        </w:tcPr>
        <w:p w:rsidR="00AB4031" w:rsidRDefault="0074410A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74410A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B4031" w:rsidRDefault="00D12625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B4031" w:rsidTr="002E100C">
      <w:trPr>
        <w:cantSplit/>
        <w:trHeight w:hRule="exact" w:val="480"/>
      </w:trPr>
      <w:tc>
        <w:tcPr>
          <w:tcW w:w="1388" w:type="dxa"/>
          <w:vMerge/>
          <w:tcBorders>
            <w:right w:val="single" w:sz="4" w:space="0" w:color="auto"/>
          </w:tcBorders>
        </w:tcPr>
        <w:p w:rsidR="00AB4031" w:rsidRDefault="0074410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74410A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B4031" w:rsidRDefault="00D12625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Lysejordet skole</w:t>
          </w:r>
        </w:p>
      </w:tc>
    </w:tr>
    <w:bookmarkEnd w:id="4"/>
    <w:tr w:rsidR="00AB4031" w:rsidTr="002E100C">
      <w:trPr>
        <w:cantSplit/>
      </w:trPr>
      <w:tc>
        <w:tcPr>
          <w:tcW w:w="1388" w:type="dxa"/>
          <w:vMerge/>
          <w:tcBorders>
            <w:right w:val="single" w:sz="4" w:space="0" w:color="auto"/>
          </w:tcBorders>
        </w:tcPr>
        <w:p w:rsidR="00AB4031" w:rsidRDefault="0074410A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B4031" w:rsidRDefault="0074410A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B4031" w:rsidRDefault="0074410A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AB4031" w:rsidRPr="00AB4031" w:rsidRDefault="0074410A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244C"/>
    <w:multiLevelType w:val="hybridMultilevel"/>
    <w:tmpl w:val="CA9A17FA"/>
    <w:lvl w:ilvl="0" w:tplc="FC54CFC2">
      <w:start w:val="23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E4"/>
    <w:rsid w:val="000025E4"/>
    <w:rsid w:val="00151504"/>
    <w:rsid w:val="003228B6"/>
    <w:rsid w:val="003414F7"/>
    <w:rsid w:val="003A40FE"/>
    <w:rsid w:val="00634FF3"/>
    <w:rsid w:val="0074410A"/>
    <w:rsid w:val="007D0990"/>
    <w:rsid w:val="007E7328"/>
    <w:rsid w:val="00966F36"/>
    <w:rsid w:val="00971644"/>
    <w:rsid w:val="00A06FBA"/>
    <w:rsid w:val="00A566D1"/>
    <w:rsid w:val="00B80A5C"/>
    <w:rsid w:val="00BA59D1"/>
    <w:rsid w:val="00CB0520"/>
    <w:rsid w:val="00D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1A0B"/>
  <w15:chartTrackingRefBased/>
  <w15:docId w15:val="{2CE2B970-6E8D-4C28-9148-F48BD9EF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025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025E4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rsid w:val="000025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025E4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0025E4"/>
  </w:style>
  <w:style w:type="paragraph" w:styleId="Bobletekst">
    <w:name w:val="Balloon Text"/>
    <w:basedOn w:val="Normal"/>
    <w:link w:val="BobletekstTegn"/>
    <w:uiPriority w:val="99"/>
    <w:semiHidden/>
    <w:unhideWhenUsed/>
    <w:rsid w:val="007E732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6A3CDDFC.dotm</Template>
  <TotalTime>3</TotalTime>
  <Pages>2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Ahsan Edvardsen</dc:creator>
  <cp:keywords/>
  <dc:description/>
  <cp:lastModifiedBy>Lisbeth Bring Solum</cp:lastModifiedBy>
  <cp:revision>5</cp:revision>
  <cp:lastPrinted>2019-05-20T06:54:00Z</cp:lastPrinted>
  <dcterms:created xsi:type="dcterms:W3CDTF">2019-05-20T06:45:00Z</dcterms:created>
  <dcterms:modified xsi:type="dcterms:W3CDTF">2019-06-04T10:50:00Z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757664101</vt:i4>
  </property>
</Properties>
</file>